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C88D0" w14:textId="77777777" w:rsidR="00CA5561" w:rsidRDefault="00CA5561">
      <w:pPr>
        <w:pStyle w:val="Kopfzeile"/>
        <w:tabs>
          <w:tab w:val="clear" w:pos="4536"/>
          <w:tab w:val="clear" w:pos="9072"/>
        </w:tabs>
        <w:spacing w:line="240" w:lineRule="exact"/>
        <w:rPr>
          <w:color w:val="FFFFFF"/>
        </w:rPr>
      </w:pPr>
    </w:p>
    <w:tbl>
      <w:tblPr>
        <w:tblW w:w="98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32"/>
      </w:tblGrid>
      <w:tr w:rsidR="0055171C" w:rsidRPr="007B5580" w14:paraId="5581095E" w14:textId="77777777" w:rsidTr="00BD71F7">
        <w:trPr>
          <w:cantSplit/>
          <w:trHeight w:hRule="exact" w:val="549"/>
        </w:trPr>
        <w:tc>
          <w:tcPr>
            <w:tcW w:w="9832" w:type="dxa"/>
            <w:vMerge w:val="restart"/>
            <w:tcMar>
              <w:right w:w="284" w:type="dxa"/>
            </w:tcMar>
          </w:tcPr>
          <w:p w14:paraId="533742AB" w14:textId="77777777" w:rsidR="00BD71F7" w:rsidRPr="00350242" w:rsidRDefault="00BD71F7" w:rsidP="00BD71F7">
            <w:pPr>
              <w:pStyle w:val="AbsenderText"/>
            </w:pPr>
            <w:r w:rsidRPr="00350242">
              <w:t>Bildungs- und Kulturdepartemen</w:t>
            </w:r>
            <w:r>
              <w:t>t</w:t>
            </w:r>
          </w:p>
          <w:p w14:paraId="0A0581AD" w14:textId="77777777" w:rsidR="00BD71F7" w:rsidRPr="00350242" w:rsidRDefault="00BD71F7" w:rsidP="00BD71F7">
            <w:pPr>
              <w:pStyle w:val="AbsenderText"/>
              <w:rPr>
                <w:b/>
              </w:rPr>
            </w:pPr>
            <w:r w:rsidRPr="00350242">
              <w:rPr>
                <w:b/>
              </w:rPr>
              <w:t>Kantonsschule Seetal</w:t>
            </w:r>
          </w:p>
          <w:p w14:paraId="104C7E60" w14:textId="77777777" w:rsidR="00BD71F7" w:rsidRDefault="00BD71F7" w:rsidP="00BD71F7">
            <w:pPr>
              <w:pStyle w:val="AbsenderText"/>
            </w:pPr>
            <w:r>
              <w:t>Alte Klosterstrasse</w:t>
            </w:r>
            <w:r w:rsidRPr="007C367C">
              <w:t xml:space="preserve"> 15</w:t>
            </w:r>
            <w:r w:rsidRPr="007C367C">
              <w:br/>
              <w:t>6</w:t>
            </w:r>
            <w:r>
              <w:t>283 Baldegg</w:t>
            </w:r>
            <w:r>
              <w:br/>
              <w:t>Telefon 041 349 78 0</w:t>
            </w:r>
            <w:r w:rsidRPr="007C367C">
              <w:t>0</w:t>
            </w:r>
            <w:r w:rsidRPr="007C367C">
              <w:br/>
            </w:r>
            <w:r>
              <w:t>info.kssee</w:t>
            </w:r>
            <w:r w:rsidRPr="007C367C">
              <w:t>@</w:t>
            </w:r>
            <w:r>
              <w:t>edu</w:t>
            </w:r>
            <w:r w:rsidRPr="007C367C">
              <w:t>lu.ch</w:t>
            </w:r>
            <w:r w:rsidRPr="007C367C">
              <w:br/>
            </w:r>
            <w:r>
              <w:t>ksseetal.</w:t>
            </w:r>
            <w:r w:rsidRPr="007C367C">
              <w:t>lu.ch</w:t>
            </w:r>
          </w:p>
          <w:p w14:paraId="5DEFD9BD" w14:textId="77777777" w:rsidR="0055171C" w:rsidRPr="007B5580" w:rsidRDefault="0055171C" w:rsidP="00C74703"/>
        </w:tc>
      </w:tr>
      <w:tr w:rsidR="0055171C" w:rsidRPr="007C367C" w14:paraId="0F9BA8E6" w14:textId="77777777" w:rsidTr="00BD71F7">
        <w:trPr>
          <w:cantSplit/>
          <w:trHeight w:hRule="exact" w:val="183"/>
        </w:trPr>
        <w:tc>
          <w:tcPr>
            <w:tcW w:w="9832" w:type="dxa"/>
            <w:vMerge/>
            <w:tcMar>
              <w:right w:w="284" w:type="dxa"/>
            </w:tcMar>
          </w:tcPr>
          <w:p w14:paraId="52512F98" w14:textId="77777777" w:rsidR="0055171C" w:rsidRPr="007C367C" w:rsidRDefault="0055171C" w:rsidP="00C74703">
            <w:pPr>
              <w:pStyle w:val="AbsenderText"/>
            </w:pPr>
          </w:p>
        </w:tc>
      </w:tr>
      <w:tr w:rsidR="0055171C" w:rsidRPr="007C367C" w14:paraId="7E395DF0" w14:textId="77777777" w:rsidTr="00BD71F7">
        <w:trPr>
          <w:cantSplit/>
          <w:trHeight w:val="862"/>
        </w:trPr>
        <w:tc>
          <w:tcPr>
            <w:tcW w:w="9832" w:type="dxa"/>
            <w:vMerge/>
            <w:tcMar>
              <w:right w:w="851" w:type="dxa"/>
            </w:tcMar>
          </w:tcPr>
          <w:p w14:paraId="61AB2864" w14:textId="77777777" w:rsidR="0055171C" w:rsidRPr="007C367C" w:rsidRDefault="0055171C" w:rsidP="00C74703">
            <w:pPr>
              <w:pStyle w:val="AbsenderText"/>
              <w:rPr>
                <w:highlight w:val="white"/>
              </w:rPr>
            </w:pPr>
          </w:p>
        </w:tc>
      </w:tr>
    </w:tbl>
    <w:p w14:paraId="25E5E95C" w14:textId="77777777" w:rsidR="001D1084" w:rsidRPr="001D1084" w:rsidRDefault="001D1084" w:rsidP="001D1084"/>
    <w:p w14:paraId="003636BB" w14:textId="77777777" w:rsidR="001D1084" w:rsidRDefault="001D1084" w:rsidP="001D1084"/>
    <w:p w14:paraId="3ADE6246" w14:textId="77777777" w:rsidR="001D1084" w:rsidRPr="00FA09AA" w:rsidRDefault="001D1084" w:rsidP="001D1084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Century Gothic" w:hAnsi="Century Gothic"/>
          <w:szCs w:val="22"/>
        </w:rPr>
      </w:pPr>
      <w:r>
        <w:tab/>
      </w:r>
    </w:p>
    <w:p w14:paraId="006CF612" w14:textId="77777777" w:rsidR="001D1084" w:rsidRPr="00FA09AA" w:rsidRDefault="001D1084" w:rsidP="001D1084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Century Gothic" w:hAnsi="Century Gothic"/>
          <w:szCs w:val="22"/>
        </w:rPr>
      </w:pPr>
    </w:p>
    <w:p w14:paraId="6F28BBD8" w14:textId="77777777" w:rsidR="001D1084" w:rsidRPr="00FA09AA" w:rsidRDefault="001D1084" w:rsidP="001D1084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left" w:pos="1134"/>
          <w:tab w:val="left" w:leader="dot" w:pos="8460"/>
        </w:tabs>
        <w:rPr>
          <w:rFonts w:ascii="Century Gothic" w:hAnsi="Century Gothic"/>
          <w:szCs w:val="22"/>
          <w:lang w:val="en-GB"/>
        </w:rPr>
      </w:pPr>
      <w:r>
        <w:rPr>
          <w:rFonts w:ascii="Century Gothic" w:hAnsi="Century Gothic"/>
          <w:szCs w:val="22"/>
          <w:lang w:val="es-ES"/>
        </w:rPr>
        <w:t>Nom</w:t>
      </w:r>
      <w:r w:rsidRPr="00FA09AA">
        <w:rPr>
          <w:rFonts w:ascii="Century Gothic" w:hAnsi="Century Gothic"/>
          <w:szCs w:val="22"/>
          <w:lang w:val="en-GB"/>
        </w:rPr>
        <w:t xml:space="preserve">: </w:t>
      </w:r>
      <w:r>
        <w:rPr>
          <w:rFonts w:ascii="Century Gothic" w:hAnsi="Century Gothic"/>
          <w:szCs w:val="22"/>
          <w:lang w:val="en-GB"/>
        </w:rPr>
        <w:tab/>
      </w:r>
      <w:r w:rsidRPr="00FA09AA">
        <w:rPr>
          <w:rFonts w:ascii="Century Gothic" w:hAnsi="Century Gothic"/>
          <w:szCs w:val="22"/>
          <w:lang w:val="en-GB"/>
        </w:rPr>
        <w:t>…</w:t>
      </w:r>
      <w:r>
        <w:rPr>
          <w:rFonts w:ascii="Century Gothic" w:hAnsi="Century Gothic"/>
          <w:szCs w:val="22"/>
          <w:lang w:val="en-GB"/>
        </w:rPr>
        <w:t>…</w:t>
      </w:r>
      <w:r w:rsidRPr="00FA09AA">
        <w:rPr>
          <w:rFonts w:ascii="Century Gothic" w:hAnsi="Century Gothic"/>
          <w:szCs w:val="22"/>
          <w:lang w:val="en-GB"/>
        </w:rPr>
        <w:t>………………</w:t>
      </w:r>
      <w:r>
        <w:rPr>
          <w:rFonts w:ascii="Century Gothic" w:hAnsi="Century Gothic"/>
          <w:szCs w:val="22"/>
          <w:lang w:val="en-GB"/>
        </w:rPr>
        <w:t>….</w:t>
      </w:r>
      <w:r w:rsidRPr="00FA09AA">
        <w:rPr>
          <w:rFonts w:ascii="Century Gothic" w:hAnsi="Century Gothic"/>
          <w:szCs w:val="22"/>
          <w:lang w:val="en-GB"/>
        </w:rPr>
        <w:t>………………………………………………………</w:t>
      </w:r>
      <w:r>
        <w:rPr>
          <w:rFonts w:ascii="Century Gothic" w:hAnsi="Century Gothic"/>
          <w:szCs w:val="22"/>
          <w:lang w:val="en-GB"/>
        </w:rPr>
        <w:t>…………….</w:t>
      </w:r>
    </w:p>
    <w:p w14:paraId="08BB4D3A" w14:textId="77777777" w:rsidR="001D1084" w:rsidRPr="00FA09AA" w:rsidRDefault="001D1084" w:rsidP="001D1084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left" w:pos="1134"/>
        </w:tabs>
        <w:rPr>
          <w:rFonts w:ascii="Century Gothic" w:hAnsi="Century Gothic"/>
          <w:szCs w:val="22"/>
          <w:lang w:val="en-GB"/>
        </w:rPr>
      </w:pPr>
    </w:p>
    <w:p w14:paraId="148E5D8D" w14:textId="77777777" w:rsidR="001D1084" w:rsidRDefault="001D1084" w:rsidP="001D1084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left" w:pos="1134"/>
          <w:tab w:val="left" w:leader="dot" w:pos="8460"/>
        </w:tabs>
        <w:rPr>
          <w:rFonts w:ascii="Century Gothic" w:hAnsi="Century Gothic"/>
          <w:szCs w:val="22"/>
          <w:lang w:val="en-GB"/>
        </w:rPr>
      </w:pPr>
      <w:r>
        <w:rPr>
          <w:rFonts w:ascii="Century Gothic" w:hAnsi="Century Gothic"/>
          <w:szCs w:val="22"/>
          <w:lang w:val="es-ES"/>
        </w:rPr>
        <w:t>Adresse</w:t>
      </w:r>
      <w:r w:rsidRPr="00FA09AA">
        <w:rPr>
          <w:rFonts w:ascii="Century Gothic" w:hAnsi="Century Gothic"/>
          <w:szCs w:val="22"/>
          <w:lang w:val="en-GB"/>
        </w:rPr>
        <w:t>:</w:t>
      </w:r>
      <w:r w:rsidRPr="00FA09AA">
        <w:rPr>
          <w:rFonts w:ascii="Century Gothic" w:hAnsi="Century Gothic"/>
          <w:szCs w:val="22"/>
          <w:lang w:val="en-GB"/>
        </w:rPr>
        <w:tab/>
      </w:r>
      <w:r>
        <w:rPr>
          <w:rFonts w:ascii="Century Gothic" w:hAnsi="Century Gothic"/>
          <w:szCs w:val="22"/>
          <w:lang w:val="en-GB"/>
        </w:rPr>
        <w:t>…</w:t>
      </w:r>
      <w:r w:rsidRPr="00FA09AA">
        <w:rPr>
          <w:rFonts w:ascii="Century Gothic" w:hAnsi="Century Gothic"/>
          <w:szCs w:val="22"/>
          <w:lang w:val="en-GB"/>
        </w:rPr>
        <w:t>……………………</w:t>
      </w:r>
      <w:r>
        <w:rPr>
          <w:rFonts w:ascii="Century Gothic" w:hAnsi="Century Gothic"/>
          <w:szCs w:val="22"/>
          <w:lang w:val="en-GB"/>
        </w:rPr>
        <w:t>….</w:t>
      </w:r>
      <w:r w:rsidRPr="00FA09AA">
        <w:rPr>
          <w:rFonts w:ascii="Century Gothic" w:hAnsi="Century Gothic"/>
          <w:szCs w:val="22"/>
          <w:lang w:val="en-GB"/>
        </w:rPr>
        <w:t>……………………………………………………</w:t>
      </w:r>
      <w:r>
        <w:rPr>
          <w:rFonts w:ascii="Century Gothic" w:hAnsi="Century Gothic"/>
          <w:szCs w:val="22"/>
          <w:lang w:val="en-GB"/>
        </w:rPr>
        <w:t>…………….</w:t>
      </w:r>
    </w:p>
    <w:p w14:paraId="34A79588" w14:textId="77777777" w:rsidR="001D1084" w:rsidRPr="00FA09AA" w:rsidRDefault="001D1084" w:rsidP="001D1084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Century Gothic" w:hAnsi="Century Gothic"/>
          <w:szCs w:val="22"/>
          <w:lang w:val="en-GB"/>
        </w:rPr>
      </w:pPr>
    </w:p>
    <w:p w14:paraId="1C205BCC" w14:textId="77777777" w:rsidR="001D1084" w:rsidRPr="00FA09AA" w:rsidRDefault="001D1084" w:rsidP="001D1084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Century Gothic" w:hAnsi="Century Gothic"/>
          <w:szCs w:val="22"/>
          <w:lang w:val="en-GB"/>
        </w:rPr>
      </w:pPr>
    </w:p>
    <w:p w14:paraId="206E6F56" w14:textId="77777777" w:rsidR="001D1084" w:rsidRPr="00FA09AA" w:rsidRDefault="001D1084" w:rsidP="001D1084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Century Gothic" w:hAnsi="Century Gothic"/>
          <w:szCs w:val="22"/>
          <w:lang w:val="en-GB"/>
        </w:rPr>
      </w:pPr>
    </w:p>
    <w:p w14:paraId="47B201FF" w14:textId="77777777" w:rsidR="001D1084" w:rsidRPr="001D1084" w:rsidRDefault="001D1084" w:rsidP="001D1084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Century Gothic" w:hAnsi="Century Gothic"/>
          <w:b/>
          <w:sz w:val="44"/>
          <w:szCs w:val="32"/>
          <w:lang w:val="en-GB"/>
        </w:rPr>
      </w:pPr>
      <w:r w:rsidRPr="001D1084">
        <w:rPr>
          <w:rFonts w:ascii="Century Gothic" w:hAnsi="Century Gothic"/>
          <w:b/>
          <w:sz w:val="44"/>
          <w:szCs w:val="32"/>
          <w:lang w:val="en-GB"/>
        </w:rPr>
        <w:t>Attestation</w:t>
      </w:r>
    </w:p>
    <w:p w14:paraId="13035F9E" w14:textId="77777777" w:rsidR="001D1084" w:rsidRPr="00FA09AA" w:rsidRDefault="001D1084" w:rsidP="001D1084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Century Gothic" w:hAnsi="Century Gothic"/>
          <w:szCs w:val="22"/>
          <w:lang w:val="en-GB"/>
        </w:rPr>
      </w:pPr>
    </w:p>
    <w:p w14:paraId="0377EAEC" w14:textId="77777777" w:rsidR="001D1084" w:rsidRPr="00FA09AA" w:rsidRDefault="001D1084" w:rsidP="001D1084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Century Gothic" w:hAnsi="Century Gothic"/>
          <w:szCs w:val="22"/>
          <w:lang w:val="en-GB"/>
        </w:rPr>
      </w:pPr>
    </w:p>
    <w:p w14:paraId="2A7C0DE4" w14:textId="77777777" w:rsidR="001D1084" w:rsidRPr="00C32305" w:rsidRDefault="001D1084" w:rsidP="001D1084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Century Gothic" w:hAnsi="Century Gothic"/>
          <w:szCs w:val="22"/>
          <w:lang w:val="en-GB"/>
        </w:rPr>
      </w:pPr>
    </w:p>
    <w:p w14:paraId="742DB978" w14:textId="77777777" w:rsidR="001D1084" w:rsidRPr="001D1084" w:rsidRDefault="001D1084" w:rsidP="001D1084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left" w:pos="1985"/>
          <w:tab w:val="left" w:leader="dot" w:pos="8460"/>
        </w:tabs>
        <w:rPr>
          <w:rFonts w:ascii="Century Gothic" w:hAnsi="Century Gothic"/>
          <w:szCs w:val="22"/>
          <w:lang w:val="fr-FR"/>
        </w:rPr>
      </w:pPr>
      <w:r>
        <w:rPr>
          <w:rFonts w:ascii="Century Gothic" w:hAnsi="Century Gothic"/>
          <w:szCs w:val="22"/>
          <w:lang w:val="fr-FR"/>
        </w:rPr>
        <w:t>Je soussigné/e</w:t>
      </w:r>
      <w:r w:rsidRPr="001D1084">
        <w:rPr>
          <w:rFonts w:ascii="Century Gothic" w:hAnsi="Century Gothic"/>
          <w:szCs w:val="22"/>
          <w:lang w:val="fr-FR"/>
        </w:rPr>
        <w:tab/>
        <w:t>……………</w:t>
      </w:r>
      <w:proofErr w:type="gramStart"/>
      <w:r w:rsidRPr="001D1084">
        <w:rPr>
          <w:rFonts w:ascii="Century Gothic" w:hAnsi="Century Gothic"/>
          <w:szCs w:val="22"/>
          <w:lang w:val="fr-FR"/>
        </w:rPr>
        <w:t>…….</w:t>
      </w:r>
      <w:proofErr w:type="gramEnd"/>
      <w:r w:rsidRPr="001D1084">
        <w:rPr>
          <w:rFonts w:ascii="Century Gothic" w:hAnsi="Century Gothic"/>
          <w:szCs w:val="22"/>
          <w:lang w:val="fr-FR"/>
        </w:rPr>
        <w:t>………………………………………………………………..</w:t>
      </w:r>
    </w:p>
    <w:p w14:paraId="1931220A" w14:textId="77777777" w:rsidR="001D1084" w:rsidRPr="001D1084" w:rsidRDefault="001D1084" w:rsidP="001D1084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left" w:pos="1985"/>
        </w:tabs>
        <w:rPr>
          <w:rFonts w:ascii="Century Gothic" w:hAnsi="Century Gothic"/>
          <w:szCs w:val="22"/>
          <w:lang w:val="fr-FR"/>
        </w:rPr>
      </w:pPr>
    </w:p>
    <w:p w14:paraId="0CF38D69" w14:textId="77777777" w:rsidR="001D1084" w:rsidRPr="001D1084" w:rsidRDefault="001D1084" w:rsidP="001D1084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left" w:pos="1985"/>
          <w:tab w:val="left" w:leader="dot" w:pos="8460"/>
        </w:tabs>
        <w:rPr>
          <w:rFonts w:ascii="Century Gothic" w:hAnsi="Century Gothic"/>
          <w:szCs w:val="22"/>
          <w:lang w:val="fr-FR"/>
        </w:rPr>
      </w:pPr>
      <w:r>
        <w:rPr>
          <w:rFonts w:ascii="Century Gothic" w:hAnsi="Century Gothic"/>
          <w:szCs w:val="22"/>
          <w:lang w:val="fr-FR"/>
        </w:rPr>
        <w:t>certifie que</w:t>
      </w:r>
      <w:r w:rsidRPr="001D1084">
        <w:rPr>
          <w:rFonts w:ascii="Century Gothic" w:hAnsi="Century Gothic"/>
          <w:szCs w:val="22"/>
          <w:lang w:val="fr-FR"/>
        </w:rPr>
        <w:tab/>
        <w:t>………………</w:t>
      </w:r>
      <w:proofErr w:type="gramStart"/>
      <w:r w:rsidRPr="001D1084">
        <w:rPr>
          <w:rFonts w:ascii="Century Gothic" w:hAnsi="Century Gothic"/>
          <w:szCs w:val="22"/>
          <w:lang w:val="fr-FR"/>
        </w:rPr>
        <w:t>…….</w:t>
      </w:r>
      <w:proofErr w:type="gramEnd"/>
      <w:r w:rsidRPr="001D1084">
        <w:rPr>
          <w:rFonts w:ascii="Century Gothic" w:hAnsi="Century Gothic"/>
          <w:szCs w:val="22"/>
          <w:lang w:val="fr-FR"/>
        </w:rPr>
        <w:t>……………………………………………………………..</w:t>
      </w:r>
    </w:p>
    <w:p w14:paraId="7684BC53" w14:textId="77777777" w:rsidR="001D1084" w:rsidRPr="001D1084" w:rsidRDefault="001D1084" w:rsidP="001D1084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left" w:pos="3402"/>
          <w:tab w:val="left" w:leader="dot" w:pos="8460"/>
        </w:tabs>
        <w:rPr>
          <w:rFonts w:ascii="Century Gothic" w:hAnsi="Century Gothic"/>
          <w:szCs w:val="22"/>
          <w:lang w:val="fr-FR"/>
        </w:rPr>
      </w:pPr>
    </w:p>
    <w:p w14:paraId="5D39AB6B" w14:textId="77777777" w:rsidR="001D1084" w:rsidRPr="00C32305" w:rsidRDefault="001D1084" w:rsidP="001D1084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left" w:pos="3402"/>
          <w:tab w:val="left" w:leader="dot" w:pos="8460"/>
        </w:tabs>
        <w:rPr>
          <w:rFonts w:ascii="Century Gothic" w:hAnsi="Century Gothic"/>
          <w:szCs w:val="22"/>
          <w:lang w:val="fr-FR"/>
        </w:rPr>
      </w:pPr>
      <w:r>
        <w:rPr>
          <w:rFonts w:ascii="Century Gothic" w:hAnsi="Century Gothic"/>
          <w:szCs w:val="22"/>
          <w:lang w:val="fr-FR"/>
        </w:rPr>
        <w:t>étudiant/e au lycée cantonal du Seetal (Lucerne/Suisse), a passé ………</w:t>
      </w:r>
      <w:r w:rsidRPr="00C32305">
        <w:rPr>
          <w:rFonts w:ascii="Century Gothic" w:hAnsi="Century Gothic"/>
          <w:szCs w:val="22"/>
          <w:lang w:val="fr-FR"/>
        </w:rPr>
        <w:t xml:space="preserve">. </w:t>
      </w:r>
      <w:r>
        <w:rPr>
          <w:rFonts w:ascii="Century Gothic" w:hAnsi="Century Gothic"/>
          <w:szCs w:val="22"/>
          <w:lang w:val="fr-FR"/>
        </w:rPr>
        <w:t>semaines</w:t>
      </w:r>
    </w:p>
    <w:p w14:paraId="08721E09" w14:textId="77777777" w:rsidR="001D1084" w:rsidRPr="001D1084" w:rsidRDefault="001D1084" w:rsidP="001D1084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left" w:pos="3402"/>
          <w:tab w:val="left" w:leader="dot" w:pos="8460"/>
        </w:tabs>
        <w:rPr>
          <w:rFonts w:ascii="Century Gothic" w:hAnsi="Century Gothic"/>
          <w:szCs w:val="22"/>
          <w:lang w:val="fr-FR"/>
        </w:rPr>
      </w:pPr>
    </w:p>
    <w:p w14:paraId="1CF703E8" w14:textId="77777777" w:rsidR="001D1084" w:rsidRPr="001D1084" w:rsidRDefault="001D1084" w:rsidP="001D1084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left" w:pos="3402"/>
          <w:tab w:val="left" w:leader="dot" w:pos="8460"/>
        </w:tabs>
        <w:rPr>
          <w:rFonts w:ascii="Century Gothic" w:hAnsi="Century Gothic"/>
          <w:szCs w:val="22"/>
          <w:lang w:val="fr-FR"/>
        </w:rPr>
      </w:pPr>
      <w:r w:rsidRPr="00C32305">
        <w:rPr>
          <w:rFonts w:ascii="Century Gothic" w:hAnsi="Century Gothic"/>
          <w:szCs w:val="22"/>
          <w:lang w:val="fr-FR"/>
        </w:rPr>
        <w:t>(d</w:t>
      </w:r>
      <w:r>
        <w:rPr>
          <w:rFonts w:ascii="Century Gothic" w:hAnsi="Century Gothic"/>
          <w:szCs w:val="22"/>
          <w:lang w:val="fr-FR"/>
        </w:rPr>
        <w:t>u</w:t>
      </w:r>
      <w:proofErr w:type="gramStart"/>
      <w:r w:rsidRPr="00C32305">
        <w:rPr>
          <w:rFonts w:ascii="Century Gothic" w:hAnsi="Century Gothic"/>
          <w:szCs w:val="22"/>
          <w:lang w:val="fr-FR"/>
        </w:rPr>
        <w:t xml:space="preserve"> </w:t>
      </w:r>
      <w:r>
        <w:rPr>
          <w:rFonts w:ascii="Century Gothic" w:hAnsi="Century Gothic"/>
          <w:szCs w:val="22"/>
          <w:lang w:val="fr-FR"/>
        </w:rPr>
        <w:t>.</w:t>
      </w:r>
      <w:r w:rsidRPr="00C32305">
        <w:rPr>
          <w:rFonts w:ascii="Century Gothic" w:hAnsi="Century Gothic"/>
          <w:szCs w:val="22"/>
          <w:lang w:val="fr-FR"/>
        </w:rPr>
        <w:t>…</w:t>
      </w:r>
      <w:proofErr w:type="gramEnd"/>
      <w:r w:rsidRPr="00C32305">
        <w:rPr>
          <w:rFonts w:ascii="Century Gothic" w:hAnsi="Century Gothic"/>
          <w:szCs w:val="22"/>
          <w:lang w:val="fr-FR"/>
        </w:rPr>
        <w:t xml:space="preserve">……………. </w:t>
      </w:r>
      <w:r>
        <w:rPr>
          <w:rFonts w:ascii="Century Gothic" w:hAnsi="Century Gothic"/>
          <w:szCs w:val="22"/>
          <w:lang w:val="fr-FR"/>
        </w:rPr>
        <w:t xml:space="preserve"> </w:t>
      </w:r>
      <w:r w:rsidRPr="00C32305">
        <w:rPr>
          <w:rFonts w:ascii="Century Gothic" w:hAnsi="Century Gothic"/>
          <w:szCs w:val="22"/>
          <w:lang w:val="fr-FR"/>
        </w:rPr>
        <w:t>a</w:t>
      </w:r>
      <w:r>
        <w:rPr>
          <w:rFonts w:ascii="Century Gothic" w:hAnsi="Century Gothic"/>
          <w:szCs w:val="22"/>
          <w:lang w:val="fr-FR"/>
        </w:rPr>
        <w:t>u</w:t>
      </w:r>
      <w:proofErr w:type="gramStart"/>
      <w:r w:rsidRPr="00C32305">
        <w:rPr>
          <w:rFonts w:ascii="Century Gothic" w:hAnsi="Century Gothic"/>
          <w:szCs w:val="22"/>
          <w:lang w:val="fr-FR"/>
        </w:rPr>
        <w:t xml:space="preserve"> </w:t>
      </w:r>
      <w:r>
        <w:rPr>
          <w:rFonts w:ascii="Century Gothic" w:hAnsi="Century Gothic"/>
          <w:szCs w:val="22"/>
          <w:lang w:val="fr-FR"/>
        </w:rPr>
        <w:t>.</w:t>
      </w:r>
      <w:r w:rsidRPr="00C32305">
        <w:rPr>
          <w:rFonts w:ascii="Century Gothic" w:hAnsi="Century Gothic"/>
          <w:szCs w:val="22"/>
          <w:lang w:val="fr-FR"/>
        </w:rPr>
        <w:t>…</w:t>
      </w:r>
      <w:proofErr w:type="gramEnd"/>
      <w:r w:rsidRPr="00C32305">
        <w:rPr>
          <w:rFonts w:ascii="Century Gothic" w:hAnsi="Century Gothic"/>
          <w:szCs w:val="22"/>
          <w:lang w:val="fr-FR"/>
        </w:rPr>
        <w:t xml:space="preserve">…………….) </w:t>
      </w:r>
      <w:r>
        <w:rPr>
          <w:rFonts w:ascii="Century Gothic" w:hAnsi="Century Gothic"/>
          <w:szCs w:val="22"/>
          <w:lang w:val="fr-FR"/>
        </w:rPr>
        <w:t>chez nous en tant que stagiaire dans</w:t>
      </w:r>
    </w:p>
    <w:p w14:paraId="4B5D9D71" w14:textId="77777777" w:rsidR="001D1084" w:rsidRPr="001D1084" w:rsidRDefault="001D1084" w:rsidP="001D1084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left" w:pos="3402"/>
        </w:tabs>
        <w:rPr>
          <w:rFonts w:ascii="Century Gothic" w:hAnsi="Century Gothic"/>
          <w:szCs w:val="22"/>
          <w:lang w:val="fr-FR"/>
        </w:rPr>
      </w:pPr>
    </w:p>
    <w:p w14:paraId="616DE0CC" w14:textId="77777777" w:rsidR="001D1084" w:rsidRPr="00C32305" w:rsidRDefault="001D1084" w:rsidP="001D1084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left" w:pos="3402"/>
          <w:tab w:val="left" w:pos="5400"/>
          <w:tab w:val="left" w:leader="dot" w:pos="6660"/>
          <w:tab w:val="left" w:leader="dot" w:pos="7740"/>
        </w:tabs>
        <w:rPr>
          <w:rFonts w:ascii="Century Gothic" w:hAnsi="Century Gothic"/>
          <w:szCs w:val="22"/>
          <w:lang w:val="en-GB"/>
        </w:rPr>
      </w:pPr>
      <w:r>
        <w:rPr>
          <w:rFonts w:ascii="Century Gothic" w:hAnsi="Century Gothic"/>
          <w:szCs w:val="22"/>
          <w:lang w:val="en-GB"/>
        </w:rPr>
        <w:t>………………………………………...</w:t>
      </w:r>
      <w:r w:rsidRPr="00C32305">
        <w:rPr>
          <w:rFonts w:ascii="Century Gothic" w:hAnsi="Century Gothic"/>
          <w:szCs w:val="22"/>
          <w:lang w:val="en-GB"/>
        </w:rPr>
        <w:t>.…………………………………………………………………</w:t>
      </w:r>
    </w:p>
    <w:p w14:paraId="4F55EFC3" w14:textId="77777777" w:rsidR="001D1084" w:rsidRPr="00C32305" w:rsidRDefault="001D1084" w:rsidP="001D1084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left" w:pos="3402"/>
        </w:tabs>
        <w:rPr>
          <w:rFonts w:ascii="Century Gothic" w:hAnsi="Century Gothic"/>
          <w:szCs w:val="22"/>
          <w:lang w:val="en-GB"/>
        </w:rPr>
      </w:pPr>
    </w:p>
    <w:p w14:paraId="2EDBFD22" w14:textId="77777777" w:rsidR="001D1084" w:rsidRPr="00C32305" w:rsidRDefault="001D1084" w:rsidP="001D1084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left" w:pos="3402"/>
          <w:tab w:val="left" w:pos="5400"/>
          <w:tab w:val="left" w:leader="dot" w:pos="6660"/>
          <w:tab w:val="left" w:leader="dot" w:pos="7740"/>
        </w:tabs>
        <w:rPr>
          <w:rFonts w:ascii="Century Gothic" w:hAnsi="Century Gothic"/>
          <w:szCs w:val="22"/>
          <w:lang w:val="en-GB"/>
        </w:rPr>
      </w:pPr>
      <w:r>
        <w:rPr>
          <w:rFonts w:ascii="Century Gothic" w:hAnsi="Century Gothic"/>
          <w:szCs w:val="22"/>
          <w:lang w:val="en-GB"/>
        </w:rPr>
        <w:t>………………………………………...</w:t>
      </w:r>
      <w:r w:rsidRPr="00C32305">
        <w:rPr>
          <w:rFonts w:ascii="Century Gothic" w:hAnsi="Century Gothic"/>
          <w:szCs w:val="22"/>
          <w:lang w:val="en-GB"/>
        </w:rPr>
        <w:t>.…………………………………………………………………</w:t>
      </w:r>
    </w:p>
    <w:p w14:paraId="488ACD67" w14:textId="77777777" w:rsidR="001D1084" w:rsidRDefault="001D1084" w:rsidP="001D1084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left" w:pos="3402"/>
        </w:tabs>
        <w:rPr>
          <w:rFonts w:ascii="Century Gothic" w:hAnsi="Century Gothic"/>
          <w:szCs w:val="22"/>
          <w:lang w:val="en-GB"/>
        </w:rPr>
      </w:pPr>
    </w:p>
    <w:p w14:paraId="0FF6D046" w14:textId="77777777" w:rsidR="001D1084" w:rsidRPr="00C32305" w:rsidRDefault="001D1084" w:rsidP="001D1084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left" w:pos="3402"/>
          <w:tab w:val="left" w:pos="5400"/>
          <w:tab w:val="left" w:leader="dot" w:pos="6660"/>
          <w:tab w:val="left" w:leader="dot" w:pos="7740"/>
        </w:tabs>
        <w:rPr>
          <w:rFonts w:ascii="Century Gothic" w:hAnsi="Century Gothic"/>
          <w:szCs w:val="22"/>
          <w:lang w:val="en-GB"/>
        </w:rPr>
      </w:pPr>
      <w:r>
        <w:rPr>
          <w:rFonts w:ascii="Century Gothic" w:hAnsi="Century Gothic"/>
          <w:szCs w:val="22"/>
          <w:lang w:val="en-GB"/>
        </w:rPr>
        <w:t>………………………………………...</w:t>
      </w:r>
      <w:r w:rsidRPr="00C32305">
        <w:rPr>
          <w:rFonts w:ascii="Century Gothic" w:hAnsi="Century Gothic"/>
          <w:szCs w:val="22"/>
          <w:lang w:val="en-GB"/>
        </w:rPr>
        <w:t>.…………………………………………………………………</w:t>
      </w:r>
    </w:p>
    <w:p w14:paraId="0AA0B778" w14:textId="77777777" w:rsidR="001D1084" w:rsidRPr="00C32305" w:rsidRDefault="001D1084" w:rsidP="001D1084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Century Gothic" w:hAnsi="Century Gothic"/>
          <w:szCs w:val="22"/>
          <w:lang w:val="en-GB"/>
        </w:rPr>
      </w:pPr>
    </w:p>
    <w:p w14:paraId="52AB263F" w14:textId="77777777" w:rsidR="001D1084" w:rsidRDefault="001D1084" w:rsidP="001D1084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Century Gothic" w:hAnsi="Century Gothic"/>
          <w:szCs w:val="22"/>
          <w:lang w:val="en-GB"/>
        </w:rPr>
      </w:pPr>
    </w:p>
    <w:p w14:paraId="0AE72CCF" w14:textId="77777777" w:rsidR="001D1084" w:rsidRDefault="001D1084" w:rsidP="001D1084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Century Gothic" w:hAnsi="Century Gothic"/>
          <w:szCs w:val="22"/>
          <w:lang w:val="en-GB"/>
        </w:rPr>
      </w:pPr>
    </w:p>
    <w:p w14:paraId="61AEC695" w14:textId="77777777" w:rsidR="001D1084" w:rsidRDefault="001D1084" w:rsidP="001D1084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Century Gothic" w:hAnsi="Century Gothic"/>
          <w:szCs w:val="22"/>
          <w:lang w:val="en-GB"/>
        </w:rPr>
      </w:pPr>
    </w:p>
    <w:p w14:paraId="0905239D" w14:textId="77777777" w:rsidR="001D1084" w:rsidRDefault="001D1084" w:rsidP="001D1084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Century Gothic" w:hAnsi="Century Gothic"/>
          <w:szCs w:val="22"/>
          <w:lang w:val="en-GB"/>
        </w:rPr>
      </w:pPr>
    </w:p>
    <w:p w14:paraId="2533FD94" w14:textId="77777777" w:rsidR="001D1084" w:rsidRDefault="001D1084" w:rsidP="001D1084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Century Gothic" w:hAnsi="Century Gothic"/>
          <w:szCs w:val="22"/>
          <w:lang w:val="en-GB"/>
        </w:rPr>
      </w:pPr>
    </w:p>
    <w:p w14:paraId="5693CB70" w14:textId="77777777" w:rsidR="001D1084" w:rsidRPr="00FA09AA" w:rsidRDefault="001D1084" w:rsidP="001D1084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Century Gothic" w:hAnsi="Century Gothic"/>
          <w:szCs w:val="22"/>
          <w:lang w:val="en-GB"/>
        </w:rPr>
      </w:pPr>
    </w:p>
    <w:p w14:paraId="7EF07C1F" w14:textId="77777777" w:rsidR="001D1084" w:rsidRPr="00FA09AA" w:rsidRDefault="001D1084" w:rsidP="001D1084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Century Gothic" w:hAnsi="Century Gothic"/>
          <w:szCs w:val="22"/>
          <w:lang w:val="en-GB"/>
        </w:rPr>
      </w:pPr>
    </w:p>
    <w:p w14:paraId="6AD6BBCD" w14:textId="77777777" w:rsidR="001D1084" w:rsidRPr="00FA09AA" w:rsidRDefault="001D1084" w:rsidP="001D1084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left" w:pos="900"/>
          <w:tab w:val="left" w:pos="3402"/>
          <w:tab w:val="left" w:pos="4678"/>
          <w:tab w:val="left" w:leader="dot" w:pos="8460"/>
        </w:tabs>
        <w:rPr>
          <w:rFonts w:ascii="Century Gothic" w:hAnsi="Century Gothic"/>
          <w:szCs w:val="22"/>
          <w:lang w:val="en-GB"/>
        </w:rPr>
      </w:pPr>
      <w:r>
        <w:rPr>
          <w:rFonts w:ascii="Century Gothic" w:hAnsi="Century Gothic"/>
          <w:szCs w:val="22"/>
          <w:lang w:val="en-GB"/>
        </w:rPr>
        <w:t>Date:</w:t>
      </w:r>
      <w:r w:rsidRPr="00FA09AA">
        <w:rPr>
          <w:rFonts w:ascii="Century Gothic" w:hAnsi="Century Gothic"/>
          <w:szCs w:val="22"/>
          <w:lang w:val="en-GB"/>
        </w:rPr>
        <w:tab/>
      </w:r>
      <w:r>
        <w:rPr>
          <w:rFonts w:ascii="Century Gothic" w:hAnsi="Century Gothic"/>
          <w:szCs w:val="22"/>
          <w:lang w:val="en-GB"/>
        </w:rPr>
        <w:t>…………………………</w:t>
      </w:r>
      <w:r w:rsidRPr="00FA09AA">
        <w:rPr>
          <w:rFonts w:ascii="Century Gothic" w:hAnsi="Century Gothic"/>
          <w:szCs w:val="22"/>
          <w:lang w:val="en-GB"/>
        </w:rPr>
        <w:tab/>
      </w:r>
      <w:r>
        <w:rPr>
          <w:rFonts w:ascii="Century Gothic" w:hAnsi="Century Gothic"/>
          <w:b/>
          <w:szCs w:val="22"/>
          <w:lang w:val="en-GB"/>
        </w:rPr>
        <w:t>Signature</w:t>
      </w:r>
      <w:r w:rsidRPr="00FA09AA">
        <w:rPr>
          <w:rFonts w:ascii="Century Gothic" w:hAnsi="Century Gothic"/>
          <w:b/>
          <w:szCs w:val="22"/>
          <w:lang w:val="en-GB"/>
        </w:rPr>
        <w:t>:</w:t>
      </w:r>
      <w:r w:rsidRPr="00FA09AA">
        <w:rPr>
          <w:rFonts w:ascii="Century Gothic" w:hAnsi="Century Gothic"/>
          <w:szCs w:val="22"/>
          <w:lang w:val="en-GB"/>
        </w:rPr>
        <w:tab/>
      </w:r>
      <w:r>
        <w:rPr>
          <w:rFonts w:ascii="Century Gothic" w:hAnsi="Century Gothic"/>
          <w:szCs w:val="22"/>
          <w:lang w:val="en-GB"/>
        </w:rPr>
        <w:t>……...……………………………………………</w:t>
      </w:r>
    </w:p>
    <w:p w14:paraId="4AEFA221" w14:textId="77777777" w:rsidR="001D1084" w:rsidRPr="00FA09AA" w:rsidRDefault="001D1084" w:rsidP="001D1084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Century Gothic" w:hAnsi="Century Gothic"/>
          <w:szCs w:val="22"/>
          <w:lang w:val="en-GB"/>
        </w:rPr>
      </w:pPr>
    </w:p>
    <w:p w14:paraId="662BB32A" w14:textId="77777777" w:rsidR="001D1084" w:rsidRPr="00FA09AA" w:rsidRDefault="001D1084" w:rsidP="001D1084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Century Gothic" w:hAnsi="Century Gothic"/>
          <w:szCs w:val="22"/>
          <w:lang w:val="en-GB"/>
        </w:rPr>
      </w:pPr>
    </w:p>
    <w:p w14:paraId="358530AB" w14:textId="77777777" w:rsidR="001D1084" w:rsidRPr="00FA09AA" w:rsidRDefault="001D1084" w:rsidP="001D1084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rFonts w:ascii="Century Gothic" w:hAnsi="Century Gothic"/>
          <w:szCs w:val="22"/>
          <w:lang w:val="fr-FR"/>
        </w:rPr>
      </w:pPr>
    </w:p>
    <w:p w14:paraId="51A8E4DD" w14:textId="77777777" w:rsidR="00CA5561" w:rsidRPr="001D1084" w:rsidRDefault="00CA5561" w:rsidP="001D1084">
      <w:pPr>
        <w:tabs>
          <w:tab w:val="left" w:pos="2607"/>
        </w:tabs>
      </w:pPr>
    </w:p>
    <w:sectPr w:rsidR="00CA5561" w:rsidRPr="001D1084">
      <w:headerReference w:type="even" r:id="rId6"/>
      <w:headerReference w:type="default" r:id="rId7"/>
      <w:headerReference w:type="first" r:id="rId8"/>
      <w:pgSz w:w="11906" w:h="16838" w:code="9"/>
      <w:pgMar w:top="1418" w:right="851" w:bottom="680" w:left="1701" w:header="45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AF062" w14:textId="77777777" w:rsidR="00B65762" w:rsidRDefault="00B65762">
      <w:r>
        <w:separator/>
      </w:r>
    </w:p>
  </w:endnote>
  <w:endnote w:type="continuationSeparator" w:id="0">
    <w:p w14:paraId="03F86279" w14:textId="77777777" w:rsidR="00B65762" w:rsidRDefault="00B65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8C678" w14:textId="77777777" w:rsidR="00B65762" w:rsidRDefault="00B65762">
      <w:r>
        <w:separator/>
      </w:r>
    </w:p>
  </w:footnote>
  <w:footnote w:type="continuationSeparator" w:id="0">
    <w:p w14:paraId="4DFE553B" w14:textId="77777777" w:rsidR="00B65762" w:rsidRDefault="00B65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25178" w14:textId="77777777" w:rsidR="00CA5561" w:rsidRDefault="00CA5561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3644A">
      <w:rPr>
        <w:rStyle w:val="Seitenzahl"/>
        <w:noProof/>
      </w:rPr>
      <w:t>1</w:t>
    </w:r>
    <w:r>
      <w:rPr>
        <w:rStyle w:val="Seitenzahl"/>
      </w:rPr>
      <w:fldChar w:fldCharType="end"/>
    </w:r>
  </w:p>
  <w:p w14:paraId="0B6C1E79" w14:textId="77777777" w:rsidR="00CA5561" w:rsidRDefault="00CA556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B1D82" w14:textId="77777777" w:rsidR="00CA5561" w:rsidRPr="004142C8" w:rsidRDefault="004142C8">
    <w:pPr>
      <w:pStyle w:val="Kopfzeile"/>
      <w:framePr w:wrap="around" w:vAnchor="text" w:hAnchor="margin" w:xAlign="center" w:y="1"/>
      <w:rPr>
        <w:rStyle w:val="Seitenzahl"/>
        <w:sz w:val="18"/>
      </w:rPr>
    </w:pPr>
    <w:r w:rsidRPr="004142C8">
      <w:rPr>
        <w:rStyle w:val="Seitenzahl"/>
        <w:sz w:val="18"/>
      </w:rPr>
      <w:t xml:space="preserve">- </w:t>
    </w:r>
    <w:r w:rsidR="00CA5561" w:rsidRPr="004142C8">
      <w:rPr>
        <w:rStyle w:val="Seitenzahl"/>
        <w:sz w:val="18"/>
      </w:rPr>
      <w:fldChar w:fldCharType="begin"/>
    </w:r>
    <w:r w:rsidR="00CA5561" w:rsidRPr="004142C8">
      <w:rPr>
        <w:rStyle w:val="Seitenzahl"/>
        <w:sz w:val="18"/>
      </w:rPr>
      <w:instrText xml:space="preserve">PAGE  </w:instrText>
    </w:r>
    <w:r w:rsidR="00CA5561" w:rsidRPr="004142C8">
      <w:rPr>
        <w:rStyle w:val="Seitenzahl"/>
        <w:sz w:val="18"/>
      </w:rPr>
      <w:fldChar w:fldCharType="separate"/>
    </w:r>
    <w:r>
      <w:rPr>
        <w:rStyle w:val="Seitenzahl"/>
        <w:noProof/>
        <w:sz w:val="18"/>
      </w:rPr>
      <w:t>2</w:t>
    </w:r>
    <w:r w:rsidR="00CA5561" w:rsidRPr="004142C8">
      <w:rPr>
        <w:rStyle w:val="Seitenzahl"/>
        <w:sz w:val="18"/>
      </w:rPr>
      <w:fldChar w:fldCharType="end"/>
    </w:r>
    <w:r w:rsidRPr="004142C8">
      <w:rPr>
        <w:rStyle w:val="Seitenzahl"/>
        <w:sz w:val="18"/>
      </w:rPr>
      <w:t xml:space="preserve"> - </w:t>
    </w:r>
  </w:p>
  <w:p w14:paraId="6997DE70" w14:textId="77777777" w:rsidR="00CA5561" w:rsidRDefault="00CA556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386AE" w14:textId="4A22CF24" w:rsidR="00CA5561" w:rsidRDefault="00C540FE">
    <w:pPr>
      <w:pStyle w:val="Kopfzeile"/>
    </w:pPr>
    <w:r>
      <w:rPr>
        <w:noProof/>
      </w:rPr>
      <w:pict w14:anchorId="23FB86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9f0f595b-e782-45f8-9ccf-dc02" o:spid="_x0000_s1026" type="#_x0000_t75" style="position:absolute;margin-left:0;margin-top:0;width:595.25pt;height:99.2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1084"/>
    <w:rsid w:val="00050147"/>
    <w:rsid w:val="00063FB1"/>
    <w:rsid w:val="0009447A"/>
    <w:rsid w:val="000C3433"/>
    <w:rsid w:val="00124C92"/>
    <w:rsid w:val="00141072"/>
    <w:rsid w:val="001D1084"/>
    <w:rsid w:val="002026AD"/>
    <w:rsid w:val="002543EE"/>
    <w:rsid w:val="002B5FF0"/>
    <w:rsid w:val="002C2620"/>
    <w:rsid w:val="002E31FB"/>
    <w:rsid w:val="002E74E4"/>
    <w:rsid w:val="002F073F"/>
    <w:rsid w:val="002F14E0"/>
    <w:rsid w:val="0030140A"/>
    <w:rsid w:val="00303FD0"/>
    <w:rsid w:val="003664F5"/>
    <w:rsid w:val="0037607C"/>
    <w:rsid w:val="004076FC"/>
    <w:rsid w:val="004142C8"/>
    <w:rsid w:val="004C1057"/>
    <w:rsid w:val="005019CC"/>
    <w:rsid w:val="0055171C"/>
    <w:rsid w:val="00581986"/>
    <w:rsid w:val="005A4487"/>
    <w:rsid w:val="005D6CA4"/>
    <w:rsid w:val="00615C97"/>
    <w:rsid w:val="00616692"/>
    <w:rsid w:val="0062547A"/>
    <w:rsid w:val="00637715"/>
    <w:rsid w:val="006B1AF9"/>
    <w:rsid w:val="006C3D10"/>
    <w:rsid w:val="006F02AF"/>
    <w:rsid w:val="00714D4F"/>
    <w:rsid w:val="0073049C"/>
    <w:rsid w:val="00732FBD"/>
    <w:rsid w:val="00816FC9"/>
    <w:rsid w:val="00831E83"/>
    <w:rsid w:val="0083644A"/>
    <w:rsid w:val="00850CC7"/>
    <w:rsid w:val="00A83433"/>
    <w:rsid w:val="00AD0952"/>
    <w:rsid w:val="00B51AA6"/>
    <w:rsid w:val="00B60A90"/>
    <w:rsid w:val="00B65762"/>
    <w:rsid w:val="00BB2ADE"/>
    <w:rsid w:val="00BD71F7"/>
    <w:rsid w:val="00C259F1"/>
    <w:rsid w:val="00C540FE"/>
    <w:rsid w:val="00C8263E"/>
    <w:rsid w:val="00CA5561"/>
    <w:rsid w:val="00CB140A"/>
    <w:rsid w:val="00CD6796"/>
    <w:rsid w:val="00CF4550"/>
    <w:rsid w:val="00D57E0B"/>
    <w:rsid w:val="00D63BD4"/>
    <w:rsid w:val="00DA5EBB"/>
    <w:rsid w:val="00DC0271"/>
    <w:rsid w:val="00E069D4"/>
    <w:rsid w:val="00E23412"/>
    <w:rsid w:val="00E5143A"/>
    <w:rsid w:val="00EB6406"/>
    <w:rsid w:val="00EC3DCA"/>
    <w:rsid w:val="00F214D1"/>
    <w:rsid w:val="00F8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2FC43DE"/>
  <w15:chartTrackingRefBased/>
  <w15:docId w15:val="{00B41D9A-22FE-495E-8C50-2C2D1ADD9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before="120"/>
    </w:pPr>
    <w:rPr>
      <w:sz w:val="2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637715"/>
    <w:rPr>
      <w:rFonts w:ascii="Tahoma" w:hAnsi="Tahoma" w:cs="Tahoma"/>
      <w:sz w:val="16"/>
      <w:szCs w:val="16"/>
    </w:rPr>
  </w:style>
  <w:style w:type="character" w:styleId="Hyperlink">
    <w:name w:val="Hyperlink"/>
    <w:rsid w:val="00E5143A"/>
    <w:rPr>
      <w:color w:val="0000FF"/>
      <w:u w:val="single"/>
    </w:rPr>
  </w:style>
  <w:style w:type="paragraph" w:customStyle="1" w:styleId="AbsenderText">
    <w:name w:val="Absender_Text"/>
    <w:basedOn w:val="Standard"/>
    <w:uiPriority w:val="1"/>
    <w:rsid w:val="0055171C"/>
    <w:rPr>
      <w:rFonts w:ascii="Segoe UI" w:hAnsi="Segoe UI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Vorlagen\Hek\2008%20Brief%20Hek.2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2008 Brief Hek.2.dot</Template>
  <TotalTime>0</TotalTime>
  <Pages>1</Pages>
  <Words>97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EKD Luzern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klaus.helfenstein</dc:creator>
  <cp:keywords/>
  <dc:description/>
  <cp:lastModifiedBy>Marlis Klauser</cp:lastModifiedBy>
  <cp:revision>5</cp:revision>
  <cp:lastPrinted>2007-12-20T12:06:00Z</cp:lastPrinted>
  <dcterms:created xsi:type="dcterms:W3CDTF">2023-10-13T12:47:00Z</dcterms:created>
  <dcterms:modified xsi:type="dcterms:W3CDTF">2023-10-13T12:51:00Z</dcterms:modified>
</cp:coreProperties>
</file>